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A810EF8" w14:textId="77777777" w:rsidTr="008C1396">
        <w:tc>
          <w:tcPr>
            <w:tcW w:w="675" w:type="dxa"/>
          </w:tcPr>
          <w:p w14:paraId="40CFBCA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855DE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236F93A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ตั้งแต่เวลา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พิจารณาจากเอกสาร 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พิจารณาเทียบโอนผลการเรียนเพื่อการศึกษาต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 โดยพิจารณารูปแบบกา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รศึกษาและหลักสูตรที่อยู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ในระดับเดียวกัน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างหลากหลาย โดยเทียบเคียงกับหลักเกณฑ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และวิธีการจัดการศึกษาของสถานศึกษาที่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รับเทียบโอน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0C2AAC">
        <w:rPr>
          <w:rFonts w:asciiTheme="minorBidi" w:hAnsiTheme="minorBidi"/>
          <w:noProof/>
          <w:sz w:val="32"/>
          <w:szCs w:val="32"/>
        </w:rPr>
        <w:t xml:space="preserve">2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วงก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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ดภาคเรียนแรกหรือต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นภาคเรียนแ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รกที่สถานศึกษารับผู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ขอเทียบโอนเป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วงเวลาที่กําหนด 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อยู่ในดุลยพินิจของสถานศึกษา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>2 การเทียบโอนความรู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Theme="minorBidi" w:hAnsiTheme="minorBidi"/>
          <w:noProof/>
          <w:sz w:val="32"/>
          <w:szCs w:val="32"/>
        </w:rPr>
        <w:t>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(Home School)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นภาคเรียนหรือก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อนภาคเรียน โดยสถานศึกษาที่รับเทียบโอนกําหนดราย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วิชา</w:t>
      </w:r>
      <w:r w:rsidRPr="000C2AAC">
        <w:rPr>
          <w:rFonts w:asciiTheme="minorBidi" w:hAnsiTheme="minorBidi"/>
          <w:noProof/>
          <w:sz w:val="32"/>
          <w:szCs w:val="32"/>
        </w:rPr>
        <w:t>/หมวดวิชา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การกำหนดอายุของผลการเรียนที่ขอเทียบโอน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นศึกษาที่รับเทียบโอน โดยพิจารณาบน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ผลการเรียนตามหลักฐานเดิมที่ปรากฏหรือให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ผลการเรียน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จากการประเมินด</w:t>
      </w:r>
      <w:r w:rsidRPr="000C2AAC">
        <w:rPr>
          <w:rFonts w:ascii="Cordia New" w:hAnsiTheme="minorBidi"/>
          <w:noProof/>
          <w:sz w:val="32"/>
          <w:szCs w:val="32"/>
          <w:cs/>
        </w:rPr>
        <w:lastRenderedPageBreak/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วยเครื่องมือและวิธีการที่หลากหลาย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5.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นักเรียนที่ได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รับการเทียบโอนผลการเรียนต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อเนื่องในสถานศึกษาที่รับเทียบโอน อย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างน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หน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หน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วยการเรียนให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เป</w:t>
      </w:r>
      <w:r w:rsidRPr="000C2AAC">
        <w:rPr>
          <w:rFonts w:ascii="Cordia New" w:hAnsiTheme="minorBidi"/>
          <w:noProof/>
          <w:sz w:val="32"/>
          <w:szCs w:val="32"/>
          <w:rtl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นไปตามเกณฑ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การจบหล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ักสูตรของสถานศึกษาที่รับเทียบโอนกําหนด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7. การเทียบโอนผลการเรียนสําหรับนักเรียนที่เข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าร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างประเทศเป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มีประกาศกําหนดไว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  8.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การเท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ียบโอนผลการเรียนเข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าสู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หลักสูตรเดิมของกระทรวงศึกษาธิการ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องกับการเทียบโอนผลการเรียนโดยบันทึกผลการเท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นหลักฐาน และออกใบแจ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งผลการเทียบโอนให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องกับการเทียบโอน พร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ขอเทียบโอนผลการเรียนไว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างอิง สถานศึกษาสามารถบันทึกข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อมูล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องหมายเหตุโดยไม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ต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องกรอกผล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การเรียนเดิมในระเบียนแสดงผลการเรียนและแนบเอกสารแสดงผลการเรียนจากแหล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เดิมที่นํามาขอเทียบโอนไว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10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จะขอเทียบโอนผลการเรียนจะต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องสมัครเข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นนักเรียนของสถานศึกษาที่รับเทียบโอนผลการเรียน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ทั้งนี้ ระยะเวลาให้บริการเริ่มนับเมื่อเอ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EDCA8B1" w14:textId="77777777" w:rsidTr="00313D38">
        <w:tc>
          <w:tcPr>
            <w:tcW w:w="675" w:type="dxa"/>
            <w:vAlign w:val="center"/>
          </w:tcPr>
          <w:p w14:paraId="1427FFA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D86C4E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63C2CE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D937E1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ขอเทียบโอนผลการเรียน</w:t>
            </w:r>
          </w:p>
          <w:p w14:paraId="3E59594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4C3BF1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4874A5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53CF70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53ED7ACF" w14:textId="77777777" w:rsidTr="00313D38">
        <w:tc>
          <w:tcPr>
            <w:tcW w:w="675" w:type="dxa"/>
            <w:vAlign w:val="center"/>
          </w:tcPr>
          <w:p w14:paraId="72408B8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134C1C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FFB017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B748DC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716FA05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26751D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0BAB6E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606F4E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72FC3B2" w14:textId="77777777" w:rsidTr="004E651F">
        <w:tc>
          <w:tcPr>
            <w:tcW w:w="675" w:type="dxa"/>
            <w:vAlign w:val="center"/>
          </w:tcPr>
          <w:p w14:paraId="588D48F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3415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4C1862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E94F1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00BC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E4F12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A8263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)</w:t>
            </w:r>
          </w:p>
        </w:tc>
      </w:tr>
      <w:tr w:rsidR="00AC4ACB" w:rsidRPr="000C2AAC" w14:paraId="50103B11" w14:textId="77777777" w:rsidTr="004E651F">
        <w:tc>
          <w:tcPr>
            <w:tcW w:w="675" w:type="dxa"/>
            <w:vAlign w:val="center"/>
          </w:tcPr>
          <w:p w14:paraId="5E73653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FF02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5104CE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0821C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A7933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6A72C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6E49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56D7ABC" w14:textId="77777777" w:rsidTr="004E651F">
        <w:tc>
          <w:tcPr>
            <w:tcW w:w="675" w:type="dxa"/>
            <w:vAlign w:val="center"/>
          </w:tcPr>
          <w:p w14:paraId="19B6DFB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B1D9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1CF6E7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71751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4A520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DE579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76C6B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0E7ED19" w14:textId="77777777" w:rsidTr="00C1539D">
        <w:tc>
          <w:tcPr>
            <w:tcW w:w="534" w:type="dxa"/>
          </w:tcPr>
          <w:p w14:paraId="040A790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0D1EFC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311AC13" w14:textId="77777777" w:rsidTr="00C1539D">
        <w:tc>
          <w:tcPr>
            <w:tcW w:w="534" w:type="dxa"/>
          </w:tcPr>
          <w:p w14:paraId="4C7FA91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8864BA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1822587" w14:textId="77777777" w:rsidTr="00C1539D">
        <w:tc>
          <w:tcPr>
            <w:tcW w:w="534" w:type="dxa"/>
          </w:tcPr>
          <w:p w14:paraId="48031D4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873ED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CB5BD92" w14:textId="77777777" w:rsidTr="00C1539D">
        <w:tc>
          <w:tcPr>
            <w:tcW w:w="534" w:type="dxa"/>
          </w:tcPr>
          <w:p w14:paraId="28E6961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117E4E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0EB99" w14:textId="77777777" w:rsidR="003C3060" w:rsidRDefault="003C3060" w:rsidP="00C81DB8">
      <w:pPr>
        <w:spacing w:after="0" w:line="240" w:lineRule="auto"/>
      </w:pPr>
      <w:r>
        <w:separator/>
      </w:r>
    </w:p>
  </w:endnote>
  <w:endnote w:type="continuationSeparator" w:id="0">
    <w:p w14:paraId="05C6BF77" w14:textId="77777777" w:rsidR="003C3060" w:rsidRDefault="003C306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B47E4" w14:textId="77777777" w:rsidR="003C3060" w:rsidRDefault="003C3060" w:rsidP="00C81DB8">
      <w:pPr>
        <w:spacing w:after="0" w:line="240" w:lineRule="auto"/>
      </w:pPr>
      <w:r>
        <w:separator/>
      </w:r>
    </w:p>
  </w:footnote>
  <w:footnote w:type="continuationSeparator" w:id="0">
    <w:p w14:paraId="3C964774" w14:textId="77777777" w:rsidR="003C3060" w:rsidRDefault="003C306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97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819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C3060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977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92F2-E176-4B19-AFBC-2A0220A5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1056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2015-07-23T07:02:00Z</dcterms:created>
  <dcterms:modified xsi:type="dcterms:W3CDTF">2015-07-23T07:02:00Z</dcterms:modified>
</cp:coreProperties>
</file>